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5F" w:rsidRPr="00A76AFA" w:rsidRDefault="009F125F" w:rsidP="00463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AFA"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A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Правления</w:t>
      </w:r>
    </w:p>
    <w:p w:rsidR="009F125F" w:rsidRPr="00A76AFA" w:rsidRDefault="009F125F" w:rsidP="00463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региональной </w:t>
      </w:r>
      <w:r w:rsidRPr="00A76AFA">
        <w:rPr>
          <w:rFonts w:ascii="Times New Roman" w:hAnsi="Times New Roman"/>
          <w:sz w:val="24"/>
          <w:szCs w:val="24"/>
        </w:rPr>
        <w:t>общественной организации</w:t>
      </w:r>
    </w:p>
    <w:p w:rsidR="009F125F" w:rsidRPr="00A76AFA" w:rsidRDefault="009F125F" w:rsidP="00463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AFA">
        <w:rPr>
          <w:rFonts w:ascii="Times New Roman" w:hAnsi="Times New Roman"/>
          <w:sz w:val="24"/>
          <w:szCs w:val="24"/>
        </w:rPr>
        <w:t>«Спортивная федерация шахмат</w:t>
      </w:r>
    </w:p>
    <w:p w:rsidR="009F125F" w:rsidRPr="00A76AFA" w:rsidRDefault="009F125F" w:rsidP="00463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AFA">
        <w:rPr>
          <w:rFonts w:ascii="Times New Roman" w:hAnsi="Times New Roman"/>
          <w:sz w:val="24"/>
          <w:szCs w:val="24"/>
        </w:rPr>
        <w:t>Санкт-Петербурга».</w:t>
      </w:r>
    </w:p>
    <w:p w:rsidR="009F125F" w:rsidRPr="00A76AFA" w:rsidRDefault="009F125F" w:rsidP="00463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AFA">
        <w:rPr>
          <w:rFonts w:ascii="Times New Roman" w:hAnsi="Times New Roman"/>
          <w:sz w:val="24"/>
          <w:szCs w:val="24"/>
        </w:rPr>
        <w:t xml:space="preserve">от «___» ___________ </w:t>
      </w:r>
      <w:smartTag w:uri="urn:schemas-microsoft-com:office:smarttags" w:element="metricconverter">
        <w:smartTagPr>
          <w:attr w:name="ProductID" w:val="2019 г"/>
        </w:smartTagPr>
        <w:r w:rsidRPr="00A76AFA">
          <w:rPr>
            <w:rFonts w:ascii="Times New Roman" w:hAnsi="Times New Roman"/>
            <w:sz w:val="24"/>
            <w:szCs w:val="24"/>
          </w:rPr>
          <w:t>201</w:t>
        </w:r>
        <w:r w:rsidRPr="00123157">
          <w:rPr>
            <w:rFonts w:ascii="Times New Roman" w:hAnsi="Times New Roman"/>
            <w:sz w:val="24"/>
            <w:szCs w:val="24"/>
          </w:rPr>
          <w:t>9</w:t>
        </w:r>
        <w:r w:rsidRPr="00A76AF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76AFA">
        <w:rPr>
          <w:rFonts w:ascii="Times New Roman" w:hAnsi="Times New Roman"/>
          <w:sz w:val="24"/>
          <w:szCs w:val="24"/>
        </w:rPr>
        <w:t>.</w:t>
      </w:r>
    </w:p>
    <w:p w:rsidR="009F125F" w:rsidRPr="00A76AFA" w:rsidRDefault="009F125F" w:rsidP="00463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125F" w:rsidRPr="00A76AFA" w:rsidRDefault="009F125F" w:rsidP="00463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25F" w:rsidRDefault="009F125F" w:rsidP="00463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</w:t>
      </w:r>
    </w:p>
    <w:p w:rsidR="009F125F" w:rsidRDefault="009F125F" w:rsidP="00463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подачи соревнований на обсчет российского национального рейтинга</w:t>
      </w:r>
    </w:p>
    <w:p w:rsidR="009F125F" w:rsidRPr="00A76AFA" w:rsidRDefault="009F125F" w:rsidP="00463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25F" w:rsidRDefault="009F125F" w:rsidP="00BC36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регламент определяет порядок и условия подачи соревнований в РОО «Спортивная федерация шахмат Санкт-Петербург» (далее – СФШ) с целью их последующего внесения в автоматизированную систему обсчета российского национального рейтинга, порядок и сроки их обработки и внесения в систему.</w:t>
      </w:r>
    </w:p>
    <w:p w:rsidR="009F125F" w:rsidRDefault="009F125F" w:rsidP="00365E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25F" w:rsidRDefault="009F125F" w:rsidP="00BC36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подачи соревнований в автоматизированную систему обсчета российского национального рейтинга необходимо после окончания соревнований прислать администратору СФШ по российским рейтингам В.Д. Рыжкову (далее – рейтинг-администратору) по электронному адресу </w:t>
      </w:r>
      <w:hyperlink r:id="rId5" w:history="1">
        <w:r w:rsidRPr="00AE13D8">
          <w:rPr>
            <w:rStyle w:val="Hyperlink"/>
            <w:rFonts w:ascii="Times New Roman" w:hAnsi="Times New Roman"/>
            <w:sz w:val="24"/>
            <w:szCs w:val="24"/>
            <w:lang w:val="en-US"/>
          </w:rPr>
          <w:t>vdryzhkov</w:t>
        </w:r>
        <w:r w:rsidRPr="00AE13D8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AE13D8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AE13D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E13D8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турнирный файл в одном из следующих форматов:</w:t>
      </w:r>
    </w:p>
    <w:p w:rsidR="009F125F" w:rsidRPr="008A22BB" w:rsidRDefault="009F125F" w:rsidP="005024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Swiss</w:t>
      </w:r>
      <w:r w:rsidRPr="008A2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Manager</w:t>
      </w:r>
      <w:r>
        <w:rPr>
          <w:rFonts w:ascii="Times New Roman" w:hAnsi="Times New Roman"/>
          <w:sz w:val="24"/>
          <w:szCs w:val="24"/>
        </w:rPr>
        <w:t>;</w:t>
      </w:r>
    </w:p>
    <w:p w:rsidR="009F125F" w:rsidRDefault="009F125F" w:rsidP="005024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Swiss</w:t>
      </w:r>
      <w:r w:rsidRPr="005024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Master</w:t>
      </w:r>
      <w:r>
        <w:rPr>
          <w:rFonts w:ascii="Times New Roman" w:hAnsi="Times New Roman"/>
          <w:sz w:val="24"/>
          <w:szCs w:val="24"/>
        </w:rPr>
        <w:t xml:space="preserve"> версии 5.7 или более новой;</w:t>
      </w:r>
    </w:p>
    <w:p w:rsidR="009F125F" w:rsidRDefault="009F125F" w:rsidP="005024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текстовый файл формата Краузе.</w:t>
      </w:r>
    </w:p>
    <w:p w:rsidR="009F125F" w:rsidRDefault="009F125F" w:rsidP="00C270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турнирном файле должны быть указаны:</w:t>
      </w:r>
    </w:p>
    <w:p w:rsidR="009F125F" w:rsidRDefault="009F125F" w:rsidP="00C270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точные даты начала и окончания соревнований;</w:t>
      </w:r>
    </w:p>
    <w:p w:rsidR="009F125F" w:rsidRDefault="009F125F" w:rsidP="00C270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соревнований (Санкт-Петербург, для соревнований, проводимых в других населенных пунктах в границах Санкт-Петербурга – название населенного пункта);</w:t>
      </w:r>
    </w:p>
    <w:p w:rsidR="009F125F" w:rsidRDefault="009F125F" w:rsidP="00C270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всех партий (результаты несыгранных партий должны быть проставлены как</w:t>
      </w:r>
      <w:r w:rsidRPr="00F615E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F615ED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F615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минус – минус);</w:t>
      </w:r>
    </w:p>
    <w:p w:rsidR="009F125F" w:rsidRDefault="009F125F" w:rsidP="00C270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идентификационный номер (код) РШФ и</w:t>
      </w:r>
      <w:r w:rsidRPr="008A22B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ФИДЕ главного судьи;</w:t>
      </w:r>
    </w:p>
    <w:p w:rsidR="009F125F" w:rsidRPr="00C270EF" w:rsidRDefault="009F125F" w:rsidP="00C270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времени (формат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C270EF">
        <w:rPr>
          <w:rFonts w:ascii="Times New Roman" w:hAnsi="Times New Roman"/>
          <w:sz w:val="24"/>
          <w:szCs w:val="24"/>
        </w:rPr>
        <w:t xml:space="preserve">’ +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C270E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);</w:t>
      </w:r>
    </w:p>
    <w:p w:rsidR="009F125F" w:rsidRDefault="009F125F" w:rsidP="00C270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идентификационные номера (коды) РШФ и</w:t>
      </w:r>
      <w:r w:rsidRPr="003B7E8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ФИДЕ всех участников. Рекомендуется вводить участников из базы рейтингов РШФ;</w:t>
      </w:r>
    </w:p>
    <w:p w:rsidR="009F125F" w:rsidRDefault="009F125F" w:rsidP="00C270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270EF">
        <w:rPr>
          <w:rFonts w:ascii="Times New Roman" w:hAnsi="Times New Roman"/>
          <w:sz w:val="24"/>
          <w:szCs w:val="24"/>
        </w:rPr>
        <w:t xml:space="preserve"> участников, не имеющих </w:t>
      </w:r>
      <w:r>
        <w:rPr>
          <w:rFonts w:ascii="Times New Roman" w:hAnsi="Times New Roman"/>
          <w:sz w:val="24"/>
          <w:szCs w:val="24"/>
        </w:rPr>
        <w:t>идентификационного номера</w:t>
      </w:r>
      <w:r w:rsidRPr="00C27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270EF">
        <w:rPr>
          <w:rFonts w:ascii="Times New Roman" w:hAnsi="Times New Roman"/>
          <w:sz w:val="24"/>
          <w:szCs w:val="24"/>
        </w:rPr>
        <w:t>кода</w:t>
      </w:r>
      <w:r>
        <w:rPr>
          <w:rFonts w:ascii="Times New Roman" w:hAnsi="Times New Roman"/>
          <w:sz w:val="24"/>
          <w:szCs w:val="24"/>
        </w:rPr>
        <w:t>)</w:t>
      </w:r>
      <w:r w:rsidRPr="00C270EF">
        <w:rPr>
          <w:rFonts w:ascii="Times New Roman" w:hAnsi="Times New Roman"/>
          <w:sz w:val="24"/>
          <w:szCs w:val="24"/>
        </w:rPr>
        <w:t xml:space="preserve"> РШФ, должны быть введены фамилии, имена, </w:t>
      </w:r>
      <w:r>
        <w:rPr>
          <w:rFonts w:ascii="Times New Roman" w:hAnsi="Times New Roman"/>
          <w:sz w:val="24"/>
          <w:szCs w:val="24"/>
        </w:rPr>
        <w:t xml:space="preserve">отчества и полные даты рождения, а также коды субъектов Российской Федерации (в случае подачи информации в формате </w:t>
      </w:r>
      <w:r>
        <w:rPr>
          <w:rFonts w:ascii="Times New Roman" w:hAnsi="Times New Roman"/>
          <w:sz w:val="24"/>
          <w:szCs w:val="24"/>
          <w:lang w:val="en-US"/>
        </w:rPr>
        <w:t>SwissManager</w:t>
      </w:r>
      <w:r w:rsidRPr="00002D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F125F" w:rsidRDefault="009F125F" w:rsidP="00254D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желанию указываются данные судей и организаторов соревнования (фамилия, имя, идентификационный номер (код) РШФ и</w:t>
      </w:r>
      <w:r w:rsidRPr="008A22B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ФИДЕ для каждого судьи или организатора). При этом рекомендуется указать в файле или сообщить отдельно конкретные судейские должности судей. При отсутствии дополнительной информации первый судья в перечне считается главным секретарем, второй – заместителем главного судьи, последующие – линейными судьями. Если у судьи или организатора отсутствует идентификационный номер (код) РШФ, необходимо сообщить фамилию, имя, отчество, полную дату рождения и код субъекта Российской Федерации.</w:t>
      </w:r>
    </w:p>
    <w:p w:rsidR="009F125F" w:rsidRPr="0055672F" w:rsidRDefault="009F125F" w:rsidP="0055672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данные в турнирном файле заполняются на русском языке, кириллицей.</w:t>
      </w:r>
    </w:p>
    <w:p w:rsidR="009F125F" w:rsidRDefault="009F125F" w:rsidP="00AD08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вышеуказанных данных турнир может быть не принят к обсчету.</w:t>
      </w:r>
    </w:p>
    <w:p w:rsidR="009F125F" w:rsidRDefault="009F125F" w:rsidP="00AD08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Рейтинг-администратор имеет право запросить дополнительную информацию по проведенному соревнованию, в т.ч. положение о соревнованиях, отчет главного судьи, официальную таблицу соревнований, подписанную судьями, документы о гражданстве участников и другие документы.</w:t>
      </w:r>
    </w:p>
    <w:p w:rsidR="009F125F" w:rsidRDefault="009F125F" w:rsidP="00801D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Соревнования, проводимые с обсчетом международного рейтинга ФИДЕ, вносятся в автоматизированную систему обсчета российского национального рейтинга автоматически рейтинг-администратором РШФ. Т.к. этот процесс зачастую сопровождается задержками, можно подавать такие соревнования на обсчет российского национального рейтинга в общем порядке, уведомив рейтинг-администратора о том, что турнир проходит с обсчетом ФИДЕ.</w:t>
      </w:r>
    </w:p>
    <w:p w:rsidR="009F125F" w:rsidRDefault="009F125F" w:rsidP="00365E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25F" w:rsidRDefault="009F125F" w:rsidP="00801D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Рейтинг-администратор имеет право самостоятельно вносить в автоматизированную систему обсчета российского национального рейтинга результаты официальных соревнований любого уровня, проводимых на территории Санкт-Петербурга, в том случае, если их результаты в необходимом для обсчета формате размещены в общедоступных источниках информации.</w:t>
      </w:r>
    </w:p>
    <w:p w:rsidR="009F125F" w:rsidRPr="00365E3C" w:rsidRDefault="009F125F" w:rsidP="00365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25F" w:rsidRDefault="009F125F" w:rsidP="00801D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продолжительность соревнований не может превышать 45 дней.</w:t>
      </w:r>
    </w:p>
    <w:p w:rsidR="009F125F" w:rsidRPr="00365E3C" w:rsidRDefault="009F125F" w:rsidP="00365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25F" w:rsidRDefault="009F125F" w:rsidP="00801D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могут быть поданы на обсчет не позднее 45 дней с момента их окончания.</w:t>
      </w:r>
    </w:p>
    <w:p w:rsidR="009F125F" w:rsidRPr="00365E3C" w:rsidRDefault="009F125F" w:rsidP="00365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25F" w:rsidRDefault="009F125F" w:rsidP="00B450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Обсчет соревнований, поданных на обсчет в соответствии с требованиями ст. 2, бесплатный.</w:t>
      </w:r>
    </w:p>
    <w:p w:rsidR="009F125F" w:rsidRPr="00365E3C" w:rsidRDefault="009F125F" w:rsidP="00365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25F" w:rsidRDefault="009F125F" w:rsidP="005024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желании предоставить информацию в ином формате или при существенном несоответствии поданной информации требованиям ст. 2 СФШ оказывает желающим услугу по подготовке турнирного файла, при этом взимается оплата в следующем размере:</w:t>
      </w:r>
    </w:p>
    <w:p w:rsidR="009F125F" w:rsidRDefault="009F125F" w:rsidP="005024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круговые турниры в 1 круг, не более 20 участников – 100 руб.;</w:t>
      </w:r>
    </w:p>
    <w:p w:rsidR="009F125F" w:rsidRDefault="009F125F" w:rsidP="005024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круговые турниры в 1 круг, более 20 участников – 5 руб. за каждого участника;</w:t>
      </w:r>
    </w:p>
    <w:p w:rsidR="009F125F" w:rsidRDefault="009F125F" w:rsidP="005024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круговые турниры в 2 круга, не более 20 участников – 200 руб.;</w:t>
      </w:r>
    </w:p>
    <w:p w:rsidR="009F125F" w:rsidRDefault="009F125F" w:rsidP="005024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круговые турниры в 2 круга, более 20 участников –</w:t>
      </w:r>
      <w:r w:rsidRPr="008A2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руб. за каждого участника;</w:t>
      </w:r>
    </w:p>
    <w:p w:rsidR="009F125F" w:rsidRDefault="009F125F" w:rsidP="005024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круговые турниры в 3 и более кругов, не более 20 участников – 300 руб.;</w:t>
      </w:r>
    </w:p>
    <w:p w:rsidR="009F125F" w:rsidRDefault="009F125F" w:rsidP="00B450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круговые турниры в 3 и более кругов, более 20 участников – 1</w:t>
      </w:r>
      <w:r w:rsidRPr="00E277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руб. за каждого участника;</w:t>
      </w:r>
    </w:p>
    <w:p w:rsidR="009F125F" w:rsidRDefault="009F125F" w:rsidP="005024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турниры по швейцарской системе не более 9 туров – </w:t>
      </w:r>
      <w:r w:rsidRPr="008A22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 руб. + 5 руб. за каждого участника;</w:t>
      </w:r>
    </w:p>
    <w:p w:rsidR="009F125F" w:rsidRPr="008A22BB" w:rsidRDefault="009F125F" w:rsidP="008A22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турниры по швейцарской системе более 9 туров – 200 руб. + 5 руб. за каждого участника;</w:t>
      </w:r>
    </w:p>
    <w:p w:rsidR="009F125F" w:rsidRDefault="009F125F" w:rsidP="005024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турниры по олимпийской (нокаут) системе: 100 руб. + 5 руб. за каждого участника;</w:t>
      </w:r>
    </w:p>
    <w:p w:rsidR="009F125F" w:rsidRDefault="009F125F" w:rsidP="005024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турниры по схевенингенской системе: 100 руб. + 5 руб. за каждого участника;</w:t>
      </w:r>
    </w:p>
    <w:p w:rsidR="009F125F" w:rsidRDefault="009F125F" w:rsidP="005024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матчи – 50 руб. + 5 руб. за каждого участника.</w:t>
      </w:r>
    </w:p>
    <w:p w:rsidR="009F125F" w:rsidRPr="00254D79" w:rsidRDefault="009F125F" w:rsidP="00254D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54D79">
        <w:rPr>
          <w:rFonts w:ascii="Times New Roman" w:hAnsi="Times New Roman"/>
          <w:sz w:val="24"/>
          <w:szCs w:val="24"/>
        </w:rPr>
        <w:t>Данная оплата может быть внесена по безналичному расчету на расчетный счет СФШ или наличными при подаче турнира.</w:t>
      </w:r>
    </w:p>
    <w:p w:rsidR="009F125F" w:rsidRPr="00AD0848" w:rsidRDefault="009F125F" w:rsidP="00AD08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подготовки турнирного файла составляет три рабочих дня для пп.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D08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D08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AD08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AD08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D08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AD0848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семь рабочих дней для остальных соревнований. Нестандартные турниры (круговые турниры с числом туров более </w:t>
      </w:r>
      <w:r w:rsidRPr="00E26D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5, турниры по швейцарской системе с нарушенными принципами жеребьевки и т.п.) могут обрабатываться дольше.</w:t>
      </w:r>
    </w:p>
    <w:p w:rsidR="009F125F" w:rsidRDefault="009F125F" w:rsidP="00C270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для подготовки турнирного файла принимается в любом формате по согласованию с рейтинг-администратором.</w:t>
      </w:r>
      <w:r w:rsidRPr="00C27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этом должны быть однозначно определены: фамилии, имена,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C27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РШФ для всех участников. Для участников, не имеющих </w:t>
      </w:r>
      <w:r>
        <w:rPr>
          <w:rFonts w:ascii="Times New Roman" w:hAnsi="Times New Roman"/>
          <w:sz w:val="24"/>
          <w:szCs w:val="24"/>
          <w:lang w:val="en-US"/>
        </w:rPr>
        <w:t>ID</w:t>
      </w:r>
      <w:r>
        <w:rPr>
          <w:rFonts w:ascii="Times New Roman" w:hAnsi="Times New Roman"/>
          <w:sz w:val="24"/>
          <w:szCs w:val="24"/>
        </w:rPr>
        <w:t xml:space="preserve"> РШФ, должны быть указаны фамилии, имена, отчества и полные даты рождения. За ошибки, вызванные неправильным, неоднозначным или нечетким заполнением исходных таблиц, несет ответственность лицо, подавшее исходные таблицы.</w:t>
      </w:r>
    </w:p>
    <w:p w:rsidR="009F125F" w:rsidRPr="00C270EF" w:rsidRDefault="009F125F" w:rsidP="00C270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F125F" w:rsidRDefault="009F125F" w:rsidP="00AD08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Соревнования, поданные на обсчет в соответствии со ст. 2, вносятся в автоматизированную систему обсчета российского национального рейтинга не позднее четырех рабочих дней с момента принятия их рейтинг-администратором (как правило, не позднее следующего рабочего дня). Соревнования, для которых осуществляется услуга подготовки турнирного файла, вносятся в систему не позднее четырех рабочих дней с момента окончания подготовки. Данные сроки могут быть увеличены в случае наличия технических проблем в работе автоматизированной системы обсчета.</w:t>
      </w:r>
    </w:p>
    <w:p w:rsidR="009F125F" w:rsidRDefault="009F125F" w:rsidP="00365E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25F" w:rsidRDefault="009F125F" w:rsidP="005B4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Обсчет соревнований, имеющих больше 20 туров, производится после дополнительной проверки турниров администратором Федерации шахмат России. Любые соревнования могут быть удалены из автоматизированной системы обсчета без объяснения причины. В случае, если для подобных турниров была оказана услуга в соответствии со ст. 8, деньги за данную услугу не возвращаются.</w:t>
      </w:r>
    </w:p>
    <w:p w:rsidR="009F125F" w:rsidRPr="00365E3C" w:rsidRDefault="009F125F" w:rsidP="00365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25F" w:rsidRDefault="009F125F" w:rsidP="00AD08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внесения изменений в уже обсчитанные соревнования необходимо обратиться к рейтинг-администратору. При этом могут быть затребованы дополнительные документы.</w:t>
      </w:r>
    </w:p>
    <w:p w:rsidR="009F125F" w:rsidRPr="00365E3C" w:rsidRDefault="009F125F" w:rsidP="00365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25F" w:rsidRDefault="009F125F" w:rsidP="00AD08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регламент вступает в силу </w:t>
      </w:r>
      <w:r w:rsidRPr="00123157">
        <w:rPr>
          <w:rFonts w:ascii="Times New Roman" w:hAnsi="Times New Roman"/>
          <w:color w:val="FF0000"/>
          <w:sz w:val="24"/>
          <w:szCs w:val="24"/>
        </w:rPr>
        <w:t xml:space="preserve">с 13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F125F" w:rsidRPr="0075694B" w:rsidRDefault="009F125F" w:rsidP="007569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F125F" w:rsidRPr="0075694B" w:rsidSect="004632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069"/>
    <w:multiLevelType w:val="hybridMultilevel"/>
    <w:tmpl w:val="0A22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D4A4C"/>
    <w:multiLevelType w:val="hybridMultilevel"/>
    <w:tmpl w:val="32869F58"/>
    <w:lvl w:ilvl="0" w:tplc="C98ED4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945FFA"/>
    <w:multiLevelType w:val="hybridMultilevel"/>
    <w:tmpl w:val="AD08A4F6"/>
    <w:lvl w:ilvl="0" w:tplc="B3CC1A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9284E44"/>
    <w:multiLevelType w:val="hybridMultilevel"/>
    <w:tmpl w:val="72AEFC76"/>
    <w:lvl w:ilvl="0" w:tplc="25BE74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5A6C3C"/>
    <w:multiLevelType w:val="hybridMultilevel"/>
    <w:tmpl w:val="39A84C7C"/>
    <w:lvl w:ilvl="0" w:tplc="137018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221"/>
    <w:rsid w:val="00002D73"/>
    <w:rsid w:val="00094CC3"/>
    <w:rsid w:val="00115F8B"/>
    <w:rsid w:val="00123157"/>
    <w:rsid w:val="00134CA4"/>
    <w:rsid w:val="001B66CD"/>
    <w:rsid w:val="001F6F4D"/>
    <w:rsid w:val="00210828"/>
    <w:rsid w:val="00254D79"/>
    <w:rsid w:val="00294A9C"/>
    <w:rsid w:val="002E5EC3"/>
    <w:rsid w:val="00300652"/>
    <w:rsid w:val="00332059"/>
    <w:rsid w:val="0036231A"/>
    <w:rsid w:val="00365E3C"/>
    <w:rsid w:val="00366075"/>
    <w:rsid w:val="003A5153"/>
    <w:rsid w:val="003B7E87"/>
    <w:rsid w:val="0041561D"/>
    <w:rsid w:val="00463221"/>
    <w:rsid w:val="004C32B9"/>
    <w:rsid w:val="004C3C8E"/>
    <w:rsid w:val="005024C0"/>
    <w:rsid w:val="0055672F"/>
    <w:rsid w:val="005B4624"/>
    <w:rsid w:val="005C123C"/>
    <w:rsid w:val="005C388D"/>
    <w:rsid w:val="005D0038"/>
    <w:rsid w:val="006205BA"/>
    <w:rsid w:val="0063252F"/>
    <w:rsid w:val="00636605"/>
    <w:rsid w:val="00665230"/>
    <w:rsid w:val="00696E12"/>
    <w:rsid w:val="006F0DF5"/>
    <w:rsid w:val="00730A31"/>
    <w:rsid w:val="00751713"/>
    <w:rsid w:val="0075694B"/>
    <w:rsid w:val="007C646B"/>
    <w:rsid w:val="00801DF6"/>
    <w:rsid w:val="00806CDC"/>
    <w:rsid w:val="00831362"/>
    <w:rsid w:val="00862B5E"/>
    <w:rsid w:val="00874EED"/>
    <w:rsid w:val="00890371"/>
    <w:rsid w:val="008A22BB"/>
    <w:rsid w:val="00946416"/>
    <w:rsid w:val="009C1286"/>
    <w:rsid w:val="009F125F"/>
    <w:rsid w:val="00A71C5D"/>
    <w:rsid w:val="00A76AFA"/>
    <w:rsid w:val="00A82F0B"/>
    <w:rsid w:val="00A87B36"/>
    <w:rsid w:val="00AD0848"/>
    <w:rsid w:val="00AE13D8"/>
    <w:rsid w:val="00B11851"/>
    <w:rsid w:val="00B327D0"/>
    <w:rsid w:val="00B42A29"/>
    <w:rsid w:val="00B45080"/>
    <w:rsid w:val="00B77BB7"/>
    <w:rsid w:val="00BC360B"/>
    <w:rsid w:val="00C20C54"/>
    <w:rsid w:val="00C270EF"/>
    <w:rsid w:val="00C35C02"/>
    <w:rsid w:val="00C64259"/>
    <w:rsid w:val="00C732C9"/>
    <w:rsid w:val="00C77191"/>
    <w:rsid w:val="00C86AC7"/>
    <w:rsid w:val="00D23915"/>
    <w:rsid w:val="00D316B5"/>
    <w:rsid w:val="00DF4B9A"/>
    <w:rsid w:val="00E26D8D"/>
    <w:rsid w:val="00E277A7"/>
    <w:rsid w:val="00E31E74"/>
    <w:rsid w:val="00E66689"/>
    <w:rsid w:val="00E827DD"/>
    <w:rsid w:val="00ED2E6A"/>
    <w:rsid w:val="00F60107"/>
    <w:rsid w:val="00F615ED"/>
    <w:rsid w:val="00FB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2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24C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024C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ryzh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988</Words>
  <Characters>5915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Вячеслав</dc:creator>
  <cp:keywords/>
  <dc:description/>
  <cp:lastModifiedBy>SerS</cp:lastModifiedBy>
  <cp:revision>7</cp:revision>
  <dcterms:created xsi:type="dcterms:W3CDTF">2019-03-10T21:42:00Z</dcterms:created>
  <dcterms:modified xsi:type="dcterms:W3CDTF">2019-04-17T15:53:00Z</dcterms:modified>
</cp:coreProperties>
</file>